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5D" w:rsidRDefault="00807C5D">
      <w:r>
        <w:t>GOSSIP JAN 2020</w:t>
      </w:r>
    </w:p>
    <w:p w:rsidR="00807C5D" w:rsidRDefault="00807C5D"/>
    <w:p w:rsidR="00807C5D" w:rsidRDefault="00807C5D">
      <w:r>
        <w:t>     "Margaret and Fritz are moving pretty slowly these days," noted Nutmeg.</w:t>
      </w:r>
      <w:r>
        <w:br/>
        <w:t>     "They do seem relaxed, not tearing around as usual," added Rhetta.</w:t>
      </w:r>
      <w:r>
        <w:br/>
        <w:t xml:space="preserve">     Ginger, who knows everything, explained, "Last year was extremely busy with the trip to </w:t>
      </w:r>
      <w:smartTag w:uri="urn:schemas-microsoft-com:office:smarttags" w:element="place">
        <w:smartTag w:uri="urn:schemas-microsoft-com:office:smarttags" w:element="State">
          <w:r>
            <w:t>Arizona</w:t>
          </w:r>
        </w:smartTag>
      </w:smartTag>
      <w:r>
        <w:t>, two Open Houses, many visits to libraries and nursing homes, and lots of visitors here. That's what the constant commotion was all about.  Now they are hibernating."</w:t>
      </w:r>
      <w:r>
        <w:br/>
        <w:t xml:space="preserve">     "I think I like it quiet like this," mused Rhetta. "Though it is fun in the summer with all the visitors. I heard them say, 'That's </w:t>
      </w:r>
      <w:smartTag w:uri="urn:schemas-microsoft-com:office:smarttags" w:element="place">
        <w:smartTag w:uri="urn:schemas-microsoft-com:office:smarttags" w:element="State">
          <w:r>
            <w:t>Maine</w:t>
          </w:r>
        </w:smartTag>
      </w:smartTag>
      <w:r>
        <w:t xml:space="preserve"> in the winter – dark, cold, and cozy.' "</w:t>
      </w:r>
      <w:r>
        <w:br/>
        <w:t>     "When do things ramp up again?" asked Nutmeg.</w:t>
      </w:r>
      <w:r>
        <w:br/>
        <w:t xml:space="preserve">     "In April."  Now Ginger was really in her element. "There's an Open House on the 18th, a visit to the </w:t>
      </w:r>
      <w:smartTag w:uri="urn:schemas-microsoft-com:office:smarttags" w:element="place">
        <w:smartTag w:uri="urn:schemas-microsoft-com:office:smarttags" w:element="City">
          <w:r>
            <w:t>Pittsfield</w:t>
          </w:r>
        </w:smartTag>
      </w:smartTag>
      <w:r>
        <w:t xml:space="preserve"> library on the 22nd, and another event possibly."</w:t>
      </w:r>
      <w:r>
        <w:br/>
        <w:t>     "I guess it will all start again with a bang!" groused Nutmeg.</w:t>
      </w:r>
      <w:r>
        <w:br/>
        <w:t>     "Oh, stop fussing," Ginger snapped. "You know we love all that excitement and the chance to show off!"</w:t>
      </w:r>
      <w:r>
        <w:br/>
        <w:t>     They all muttered their agreement and then burst into cockatoo exuberance- screeching, salmon combs arched high, running, flying, swinging upside down up, just practicing all their antics for April's events.  It was quite a scene.</w:t>
      </w:r>
    </w:p>
    <w:sectPr w:rsidR="00807C5D" w:rsidSect="002A5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9CD"/>
    <w:rsid w:val="0003013D"/>
    <w:rsid w:val="000F6AE1"/>
    <w:rsid w:val="002A53ED"/>
    <w:rsid w:val="003147CA"/>
    <w:rsid w:val="00466737"/>
    <w:rsid w:val="004D2A8C"/>
    <w:rsid w:val="00567B80"/>
    <w:rsid w:val="005A09CD"/>
    <w:rsid w:val="00807C5D"/>
    <w:rsid w:val="009A14BD"/>
    <w:rsid w:val="00C3121F"/>
    <w:rsid w:val="00C666F9"/>
    <w:rsid w:val="00D6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ED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186</Words>
  <Characters>1063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GOSSIP JAN 2020</dc:title>
  <dc:subject/>
  <dc:creator>Owner</dc:creator>
  <cp:keywords/>
  <dc:description/>
  <cp:lastModifiedBy>My-pc</cp:lastModifiedBy>
  <cp:revision>3</cp:revision>
  <dcterms:created xsi:type="dcterms:W3CDTF">2020-01-25T18:19:00Z</dcterms:created>
  <dcterms:modified xsi:type="dcterms:W3CDTF">2020-02-04T01:19:00Z</dcterms:modified>
</cp:coreProperties>
</file>