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73C" w:rsidRDefault="00C5573C">
      <w:r>
        <w:t xml:space="preserve">CHALLENGE </w:t>
      </w:r>
      <w:bookmarkStart w:id="0" w:name="_GoBack"/>
      <w:bookmarkEnd w:id="0"/>
      <w:r>
        <w:t>(OF THE CENTURY!)</w:t>
      </w:r>
    </w:p>
    <w:p w:rsidR="00C5573C" w:rsidRDefault="00C5573C"/>
    <w:p w:rsidR="00C5573C" w:rsidRDefault="00C5573C">
      <w:r>
        <w:t>What else?  COVID19.  This surreal situation is really unbelievable.  On March 11, I was celebrating my birthday at the Pub with friends and on March 13, Fritz and I began self-isolation.  This is no hardship for us; we are long standing homebodies with more than enough to do daily.  It is rather pleasant to pursue our routine with no interruptions.  Lately we were finding ourselves on the road much too often and jamming chores in and around these excursions.  It is delightful to just putter on daily at retirement pace and not have to go anywhere, though we do miss seeing friends.  Our remote location is a blessing in a quarantine, but a curse re: social life.</w:t>
      </w:r>
    </w:p>
    <w:p w:rsidR="00C5573C" w:rsidRDefault="00C5573C">
      <w:r>
        <w:t>The birds are fine.  We have read several articles and directives from animal welfare agencies; birds and pets apparently do not get this virus THANKFULLY. However, Fritz and I are both 70 and have underlying health conditions, so we are not having any visitors now.  We live in hopes that the August 8</w:t>
      </w:r>
      <w:r w:rsidRPr="00845150">
        <w:rPr>
          <w:vertAlign w:val="superscript"/>
        </w:rPr>
        <w:t>th</w:t>
      </w:r>
      <w:r>
        <w:t xml:space="preserve"> Open House can be held as scheduled.  In the meantime, I am trying to increase the parrots’ presence on Facebook.  I am in a constant battle with all my e-devices to get them to work correctly.  I resent the amount of time I have to spend trying to figure this all out.</w:t>
      </w:r>
    </w:p>
    <w:p w:rsidR="00C5573C" w:rsidRDefault="00C5573C">
      <w:r>
        <w:t xml:space="preserve">Stay safe and we hope to see you all again soon! </w:t>
      </w:r>
    </w:p>
    <w:sectPr w:rsidR="00C5573C" w:rsidSect="00956B7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324FE"/>
    <w:rsid w:val="00403F1A"/>
    <w:rsid w:val="00845150"/>
    <w:rsid w:val="00956B75"/>
    <w:rsid w:val="00B324FE"/>
    <w:rsid w:val="00C5573C"/>
    <w:rsid w:val="00CD4A8F"/>
    <w:rsid w:val="00E067DE"/>
    <w:rsid w:val="00FB762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B75"/>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197</Words>
  <Characters>1126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CHALLENGE (OF THE CENTURY</dc:title>
  <dc:subject/>
  <dc:creator>Owner</dc:creator>
  <cp:keywords/>
  <dc:description/>
  <cp:lastModifiedBy>My-pc</cp:lastModifiedBy>
  <cp:revision>2</cp:revision>
  <dcterms:created xsi:type="dcterms:W3CDTF">2020-03-28T21:14:00Z</dcterms:created>
  <dcterms:modified xsi:type="dcterms:W3CDTF">2020-03-28T21:14:00Z</dcterms:modified>
</cp:coreProperties>
</file>