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4A" w:rsidRDefault="005E284A">
      <w:r>
        <w:t>2020 AND WE HAVE BEEN HERE 20 YEARS!</w:t>
      </w:r>
    </w:p>
    <w:p w:rsidR="005E284A" w:rsidRDefault="005E284A">
      <w:r>
        <w:t>This is hard for us to believe!  The sanctuary has grown from just a few birds in the house to the tropical zoo that it is now!  (I always wanted to work in a zoo.)  Both of our families consider us a bit on the edge  of sanity</w:t>
      </w:r>
      <w:bookmarkStart w:id="0" w:name="_GoBack"/>
      <w:bookmarkEnd w:id="0"/>
      <w:r>
        <w:t xml:space="preserve"> as we have filled our home with birds that speak English.  We are surrounded by many parrot lovers and parrot appreciators.  You have supported us and the birds with your visits, moral support, volunteer work, and donations.  I can’t begin to tell you how grateful we are.  When we started, it was a leap of faith that it would work out, and it has spectacularly.  We love what we do, especially now that we are retired.  We love sharing these magnificent birds with you. We have made many new friends through parrots.  And the parrots love all this attention.  THANK YOU ALL FOR WHAT YOU DO!! </w:t>
      </w:r>
    </w:p>
    <w:sectPr w:rsidR="005E284A" w:rsidSect="000E7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D3D"/>
    <w:rsid w:val="000E724D"/>
    <w:rsid w:val="00166751"/>
    <w:rsid w:val="00293B5B"/>
    <w:rsid w:val="003C52FE"/>
    <w:rsid w:val="004F2F5C"/>
    <w:rsid w:val="005E284A"/>
    <w:rsid w:val="00653F53"/>
    <w:rsid w:val="00A0353C"/>
    <w:rsid w:val="00CA6D3D"/>
    <w:rsid w:val="00CD6AA2"/>
    <w:rsid w:val="00DF5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4D"/>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128</Words>
  <Characters>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AND WE HAVE BEEN HERE 20 YEARS</dc:title>
  <dc:subject/>
  <dc:creator>Owner</dc:creator>
  <cp:keywords/>
  <dc:description/>
  <cp:lastModifiedBy>My-pc</cp:lastModifiedBy>
  <cp:revision>2</cp:revision>
  <dcterms:created xsi:type="dcterms:W3CDTF">2020-01-30T00:11:00Z</dcterms:created>
  <dcterms:modified xsi:type="dcterms:W3CDTF">2020-01-30T00:11:00Z</dcterms:modified>
</cp:coreProperties>
</file>